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91"/>
        <w:gridCol w:w="3509"/>
      </w:tblGrid>
      <w:tr w:rsidR="00AA420E" w:rsidRPr="00602167" w:rsidTr="001360C3">
        <w:trPr>
          <w:trHeight w:val="1691"/>
        </w:trPr>
        <w:tc>
          <w:tcPr>
            <w:tcW w:w="7291" w:type="dxa"/>
            <w:tcBorders>
              <w:right w:val="single" w:sz="48" w:space="0" w:color="FFFFFF" w:themeColor="background1"/>
            </w:tcBorders>
          </w:tcPr>
          <w:p w:rsidR="00AA420E" w:rsidRDefault="001360C3">
            <w:r>
              <w:rPr>
                <w:noProof/>
                <w:lang w:val="en-CA" w:eastAsia="en-CA"/>
              </w:rPr>
              <w:drawing>
                <wp:inline distT="0" distB="0" distL="0" distR="0" wp14:anchorId="5E374620" wp14:editId="098A18F0">
                  <wp:extent cx="731520" cy="847602"/>
                  <wp:effectExtent l="0" t="0" r="0" b="0"/>
                  <wp:docPr id="2" name="Picture 2" descr="https://portal.alcdsb.on.ca/Lists/Publications/Stationary%20Material/ALCDSB,%20Board%20Office/ALCDSB%20Colour%20logo%20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rtal.alcdsb.on.ca/Lists/Publications/Stationary%20Material/ALCDSB,%20Board%20Office/ALCDSB%20Colour%20logo%20C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00" cy="85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  <w:tcBorders>
              <w:left w:val="single" w:sz="48" w:space="0" w:color="FFFFFF" w:themeColor="background1"/>
            </w:tcBorders>
          </w:tcPr>
          <w:p w:rsidR="00AA420E" w:rsidRPr="00602167" w:rsidRDefault="006653AF" w:rsidP="001360C3">
            <w:pPr>
              <w:pStyle w:val="Contactinformation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A-2017-11</w:t>
            </w:r>
            <w:bookmarkStart w:id="0" w:name="_GoBack"/>
            <w:bookmarkEnd w:id="0"/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-1    </w:t>
            </w:r>
            <w:r w:rsidR="001360C3" w:rsidRPr="00602167">
              <w:rPr>
                <w:rFonts w:ascii="Arial" w:hAnsi="Arial" w:cs="Arial"/>
                <w:i w:val="0"/>
                <w:sz w:val="24"/>
                <w:szCs w:val="24"/>
              </w:rPr>
              <w:t>Appendix 4</w:t>
            </w:r>
          </w:p>
        </w:tc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right w:val="single" w:sz="48" w:space="0" w:color="FFFFFF" w:themeColor="background1"/>
            </w:tcBorders>
            <w:vAlign w:val="bottom"/>
          </w:tcPr>
          <w:p w:rsidR="00AA420E" w:rsidRPr="00602167" w:rsidRDefault="001360C3">
            <w:pPr>
              <w:pStyle w:val="Heading1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 xml:space="preserve">School </w:t>
            </w:r>
            <w:r w:rsidR="001873B2" w:rsidRPr="00602167">
              <w:rPr>
                <w:rFonts w:ascii="Arial" w:hAnsi="Arial" w:cs="Arial"/>
              </w:rPr>
              <w:t>Request Form</w:t>
            </w:r>
            <w:r w:rsidRPr="00602167">
              <w:rPr>
                <w:rFonts w:ascii="Arial" w:hAnsi="Arial" w:cs="Arial"/>
              </w:rPr>
              <w:t xml:space="preserve"> for Video Surveillance</w:t>
            </w:r>
          </w:p>
          <w:p w:rsidR="00AA420E" w:rsidRPr="00602167" w:rsidRDefault="00AA420E">
            <w:pPr>
              <w:pStyle w:val="Heading2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40037933"/>
            <w:placeholder>
              <w:docPart w:val="DefaultPlaceholder_1081868576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  <w:vAlign w:val="bottom"/>
              </w:tcPr>
              <w:p w:rsidR="00AA420E" w:rsidRPr="00602167" w:rsidRDefault="00265EB3">
                <w:pPr>
                  <w:rPr>
                    <w:rFonts w:ascii="Arial" w:hAnsi="Arial" w:cs="Arial"/>
                  </w:rPr>
                </w:pPr>
                <w:r w:rsidRPr="00E271B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right w:val="single" w:sz="48" w:space="0" w:color="FFFFFF" w:themeColor="background1"/>
            </w:tcBorders>
          </w:tcPr>
          <w:p w:rsidR="00AA420E" w:rsidRPr="00602167" w:rsidRDefault="00AA420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A420E" w:rsidRPr="00602167" w:rsidRDefault="001873B2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Date</w:t>
            </w:r>
          </w:p>
        </w:tc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A420E" w:rsidRPr="00602167" w:rsidRDefault="001360C3" w:rsidP="001360C3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 xml:space="preserve">School </w:t>
            </w:r>
            <w:r w:rsidR="001873B2" w:rsidRPr="00602167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A420E" w:rsidRPr="00602167" w:rsidRDefault="001360C3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Principal</w:t>
            </w:r>
          </w:p>
        </w:tc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A420E" w:rsidRPr="00602167" w:rsidRDefault="001360C3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School Principal Contact #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A420E" w:rsidRPr="00602167" w:rsidRDefault="001360C3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Email address</w:t>
            </w:r>
          </w:p>
        </w:tc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</w:tr>
      <w:tr w:rsidR="00AA420E" w:rsidRPr="00602167" w:rsidTr="001360C3">
        <w:trPr>
          <w:trHeight w:val="59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A420E" w:rsidRPr="00602167" w:rsidRDefault="001360C3" w:rsidP="001360C3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Supervisory Officer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A420E" w:rsidRPr="00602167" w:rsidRDefault="001360C3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Email address</w:t>
            </w:r>
          </w:p>
        </w:tc>
      </w:tr>
    </w:tbl>
    <w:p w:rsidR="00602167" w:rsidRDefault="00602167">
      <w:pPr>
        <w:rPr>
          <w:rStyle w:val="Strong"/>
          <w:rFonts w:ascii="Arial" w:hAnsi="Arial" w:cs="Arial"/>
          <w:sz w:val="28"/>
          <w:szCs w:val="28"/>
        </w:rPr>
      </w:pPr>
    </w:p>
    <w:p w:rsidR="00AA420E" w:rsidRPr="00602167" w:rsidRDefault="001360C3">
      <w:pPr>
        <w:rPr>
          <w:rStyle w:val="Strong"/>
          <w:rFonts w:ascii="Arial" w:hAnsi="Arial" w:cs="Arial"/>
          <w:sz w:val="28"/>
          <w:szCs w:val="28"/>
        </w:rPr>
      </w:pPr>
      <w:r w:rsidRPr="00602167">
        <w:rPr>
          <w:rStyle w:val="Strong"/>
          <w:rFonts w:ascii="Arial" w:hAnsi="Arial" w:cs="Arial"/>
          <w:sz w:val="28"/>
          <w:szCs w:val="28"/>
        </w:rPr>
        <w:t>Reason for</w:t>
      </w:r>
      <w:r w:rsidR="001873B2" w:rsidRPr="00602167">
        <w:rPr>
          <w:rStyle w:val="Strong"/>
          <w:rFonts w:ascii="Arial" w:hAnsi="Arial" w:cs="Arial"/>
          <w:sz w:val="28"/>
          <w:szCs w:val="28"/>
        </w:rPr>
        <w:t xml:space="preserve"> Request</w:t>
      </w:r>
    </w:p>
    <w:p w:rsidR="00AA420E" w:rsidRPr="00602167" w:rsidRDefault="001873B2">
      <w:pPr>
        <w:rPr>
          <w:rFonts w:ascii="Arial" w:hAnsi="Arial" w:cs="Arial"/>
        </w:rPr>
      </w:pPr>
      <w:r w:rsidRPr="00602167">
        <w:rPr>
          <w:rFonts w:ascii="Arial" w:hAnsi="Arial" w:cs="Arial"/>
        </w:rPr>
        <w:t xml:space="preserve">Please describe </w:t>
      </w:r>
      <w:r w:rsidRPr="00602167">
        <w:rPr>
          <w:rStyle w:val="Strong"/>
          <w:rFonts w:ascii="Arial" w:hAnsi="Arial" w:cs="Arial"/>
        </w:rPr>
        <w:t>in detail</w:t>
      </w:r>
      <w:r w:rsidR="008B62EC" w:rsidRPr="00602167">
        <w:rPr>
          <w:rStyle w:val="Strong"/>
          <w:rFonts w:ascii="Arial" w:hAnsi="Arial" w:cs="Arial"/>
        </w:rPr>
        <w:t xml:space="preserve"> </w:t>
      </w:r>
      <w:r w:rsidR="008B62EC" w:rsidRPr="00602167">
        <w:rPr>
          <w:rStyle w:val="Strong"/>
          <w:rFonts w:ascii="Arial" w:hAnsi="Arial" w:cs="Arial"/>
          <w:b w:val="0"/>
        </w:rPr>
        <w:t>the reason for the request for video surveillance equipment in your school</w:t>
      </w:r>
      <w:r w:rsidRPr="00602167">
        <w:rPr>
          <w:rFonts w:ascii="Arial" w:hAnsi="Arial" w:cs="Arial"/>
        </w:rPr>
        <w:t>.</w:t>
      </w:r>
    </w:p>
    <w:p w:rsidR="00AA420E" w:rsidRPr="00602167" w:rsidRDefault="001873B2">
      <w:pPr>
        <w:rPr>
          <w:rStyle w:val="Emphasis"/>
          <w:rFonts w:ascii="Arial" w:hAnsi="Arial" w:cs="Arial"/>
        </w:rPr>
      </w:pPr>
      <w:r w:rsidRPr="00602167">
        <w:rPr>
          <w:rStyle w:val="Emphasis"/>
          <w:rFonts w:ascii="Arial" w:hAnsi="Arial" w:cs="Arial"/>
        </w:rPr>
        <w:t xml:space="preserve">[Note: </w:t>
      </w:r>
      <w:r w:rsidR="008B62EC" w:rsidRPr="00602167">
        <w:rPr>
          <w:rStyle w:val="Emphasis"/>
          <w:rFonts w:ascii="Arial" w:hAnsi="Arial" w:cs="Arial"/>
        </w:rPr>
        <w:t>please indicate prior incidents and other steps taken to address the concern(s)</w:t>
      </w:r>
      <w:r w:rsidRPr="00602167">
        <w:rPr>
          <w:rStyle w:val="Emphasis"/>
          <w:rFonts w:ascii="Arial" w:hAnsi="Arial" w:cs="Arial"/>
        </w:rPr>
        <w:t>]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AA420E" w:rsidRPr="00602167">
        <w:tc>
          <w:tcPr>
            <w:tcW w:w="10790" w:type="dxa"/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</w:tr>
      <w:tr w:rsidR="008B62EC" w:rsidRPr="00602167">
        <w:tc>
          <w:tcPr>
            <w:tcW w:w="10790" w:type="dxa"/>
          </w:tcPr>
          <w:p w:rsidR="008B62EC" w:rsidRPr="00602167" w:rsidRDefault="008B62EC">
            <w:pPr>
              <w:rPr>
                <w:rFonts w:ascii="Arial" w:hAnsi="Arial" w:cs="Arial"/>
              </w:rPr>
            </w:pPr>
          </w:p>
        </w:tc>
      </w:tr>
      <w:tr w:rsidR="008B62EC" w:rsidRPr="00602167">
        <w:tc>
          <w:tcPr>
            <w:tcW w:w="10790" w:type="dxa"/>
          </w:tcPr>
          <w:p w:rsidR="008B62EC" w:rsidRPr="00602167" w:rsidRDefault="008B62EC">
            <w:pPr>
              <w:rPr>
                <w:rFonts w:ascii="Arial" w:hAnsi="Arial" w:cs="Arial"/>
              </w:rPr>
            </w:pPr>
          </w:p>
        </w:tc>
      </w:tr>
      <w:tr w:rsidR="00AA420E" w:rsidRPr="00602167">
        <w:tc>
          <w:tcPr>
            <w:tcW w:w="10790" w:type="dxa"/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</w:tr>
      <w:tr w:rsidR="00AA420E" w:rsidRPr="00602167">
        <w:tc>
          <w:tcPr>
            <w:tcW w:w="10790" w:type="dxa"/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</w:tr>
      <w:tr w:rsidR="00AA420E" w:rsidRPr="00602167">
        <w:tc>
          <w:tcPr>
            <w:tcW w:w="10790" w:type="dxa"/>
          </w:tcPr>
          <w:p w:rsidR="00AA420E" w:rsidRPr="00602167" w:rsidRDefault="00AA420E">
            <w:pPr>
              <w:rPr>
                <w:rFonts w:ascii="Arial" w:hAnsi="Arial" w:cs="Arial"/>
              </w:rPr>
            </w:pPr>
          </w:p>
        </w:tc>
      </w:tr>
    </w:tbl>
    <w:p w:rsidR="008B62EC" w:rsidRPr="00602167" w:rsidRDefault="008B62EC">
      <w:pPr>
        <w:rPr>
          <w:rFonts w:ascii="Arial" w:hAnsi="Arial" w:cs="Arial"/>
        </w:rPr>
      </w:pPr>
    </w:p>
    <w:p w:rsidR="00AA420E" w:rsidRPr="00602167" w:rsidRDefault="008B62EC">
      <w:pPr>
        <w:rPr>
          <w:rFonts w:ascii="Arial" w:hAnsi="Arial" w:cs="Arial"/>
        </w:rPr>
      </w:pPr>
      <w:r w:rsidRPr="00602167">
        <w:rPr>
          <w:rFonts w:ascii="Arial" w:hAnsi="Arial" w:cs="Arial"/>
        </w:rPr>
        <w:t>Please describe the recommended camera location(s) and camera placement</w:t>
      </w:r>
      <w:r w:rsidR="001873B2" w:rsidRPr="00602167">
        <w:rPr>
          <w:rFonts w:ascii="Arial" w:hAnsi="Arial" w:cs="Arial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10800"/>
      </w:tblGrid>
      <w:tr w:rsidR="008B62EC" w:rsidRPr="00602167" w:rsidTr="008B62EC">
        <w:tc>
          <w:tcPr>
            <w:tcW w:w="10800" w:type="dxa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  <w:tr w:rsidR="00B83007" w:rsidRPr="00602167" w:rsidTr="008B62EC">
        <w:tc>
          <w:tcPr>
            <w:tcW w:w="10800" w:type="dxa"/>
          </w:tcPr>
          <w:p w:rsidR="00B83007" w:rsidRPr="00602167" w:rsidRDefault="00B83007" w:rsidP="00CC5093">
            <w:pPr>
              <w:rPr>
                <w:rFonts w:ascii="Arial" w:hAnsi="Arial" w:cs="Arial"/>
              </w:rPr>
            </w:pPr>
          </w:p>
        </w:tc>
      </w:tr>
      <w:tr w:rsidR="008B62EC" w:rsidRPr="00602167" w:rsidTr="008B62EC">
        <w:tc>
          <w:tcPr>
            <w:tcW w:w="10800" w:type="dxa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  <w:tr w:rsidR="008B62EC" w:rsidRPr="00602167" w:rsidTr="008B62EC">
        <w:tc>
          <w:tcPr>
            <w:tcW w:w="10800" w:type="dxa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  <w:tr w:rsidR="008B62EC" w:rsidRPr="00602167" w:rsidTr="008B62EC">
        <w:tc>
          <w:tcPr>
            <w:tcW w:w="10800" w:type="dxa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</w:tbl>
    <w:p w:rsidR="008B62EC" w:rsidRPr="00602167" w:rsidRDefault="001176D6" w:rsidP="008B62EC">
      <w:pPr>
        <w:rPr>
          <w:rFonts w:ascii="Arial" w:hAnsi="Arial" w:cs="Arial"/>
        </w:rPr>
      </w:pPr>
      <w:r>
        <w:rPr>
          <w:rFonts w:ascii="Arial" w:hAnsi="Arial" w:cs="Arial"/>
        </w:rPr>
        <w:t>Outline below your proposed community communication strategy</w:t>
      </w:r>
      <w:r w:rsidR="008B62EC" w:rsidRPr="00602167">
        <w:rPr>
          <w:rFonts w:ascii="Arial" w:hAnsi="Arial" w:cs="Arial"/>
        </w:rPr>
        <w:t xml:space="preserve"> (ie: school </w:t>
      </w:r>
      <w:r>
        <w:rPr>
          <w:rFonts w:ascii="Arial" w:hAnsi="Arial" w:cs="Arial"/>
        </w:rPr>
        <w:t xml:space="preserve">council, </w:t>
      </w:r>
      <w:r w:rsidR="008B62EC" w:rsidRPr="00602167">
        <w:rPr>
          <w:rFonts w:ascii="Arial" w:hAnsi="Arial" w:cs="Arial"/>
        </w:rPr>
        <w:t>newsletter</w:t>
      </w:r>
      <w:r w:rsidR="00B83007" w:rsidRPr="00602167">
        <w:rPr>
          <w:rFonts w:ascii="Arial" w:hAnsi="Arial" w:cs="Arial"/>
        </w:rPr>
        <w:t>/website</w:t>
      </w:r>
      <w:r>
        <w:rPr>
          <w:rFonts w:ascii="Arial" w:hAnsi="Arial" w:cs="Arial"/>
        </w:rPr>
        <w:t>, etc</w:t>
      </w:r>
      <w:r w:rsidR="008B62EC" w:rsidRPr="00602167">
        <w:rPr>
          <w:rFonts w:ascii="Arial" w:hAnsi="Arial" w:cs="Arial"/>
        </w:rPr>
        <w:t>):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7289"/>
        <w:gridCol w:w="121"/>
        <w:gridCol w:w="212"/>
        <w:gridCol w:w="212"/>
        <w:gridCol w:w="2966"/>
      </w:tblGrid>
      <w:tr w:rsidR="008B62EC" w:rsidRPr="00602167" w:rsidTr="00CC5093">
        <w:tc>
          <w:tcPr>
            <w:tcW w:w="10800" w:type="dxa"/>
            <w:gridSpan w:val="5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  <w:tr w:rsidR="008B62EC" w:rsidRPr="00602167" w:rsidTr="00CC5093">
        <w:tc>
          <w:tcPr>
            <w:tcW w:w="10800" w:type="dxa"/>
            <w:gridSpan w:val="5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  <w:tr w:rsidR="008B62EC" w:rsidRPr="00602167" w:rsidTr="00CC5093">
        <w:tc>
          <w:tcPr>
            <w:tcW w:w="10800" w:type="dxa"/>
            <w:gridSpan w:val="5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  <w:tr w:rsidR="008B62EC" w:rsidRPr="00602167" w:rsidTr="00CC5093">
        <w:tc>
          <w:tcPr>
            <w:tcW w:w="10800" w:type="dxa"/>
            <w:gridSpan w:val="5"/>
          </w:tcPr>
          <w:p w:rsidR="008B62EC" w:rsidRPr="00602167" w:rsidRDefault="008B62EC" w:rsidP="00CC5093">
            <w:pPr>
              <w:rPr>
                <w:rFonts w:ascii="Arial" w:hAnsi="Arial" w:cs="Arial"/>
              </w:rPr>
            </w:pPr>
          </w:p>
        </w:tc>
      </w:tr>
      <w:tr w:rsidR="008B62EC" w:rsidRPr="00602167" w:rsidTr="00B8300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14"/>
        </w:trPr>
        <w:tc>
          <w:tcPr>
            <w:tcW w:w="7410" w:type="dxa"/>
            <w:gridSpan w:val="2"/>
            <w:tcBorders>
              <w:bottom w:val="single" w:sz="4" w:space="0" w:color="auto"/>
            </w:tcBorders>
          </w:tcPr>
          <w:p w:rsidR="008B62EC" w:rsidRPr="00602167" w:rsidRDefault="008B62EC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</w:tcPr>
          <w:p w:rsidR="008B62EC" w:rsidRPr="00602167" w:rsidRDefault="008B62EC">
            <w:pPr>
              <w:rPr>
                <w:rFonts w:ascii="Arial" w:hAnsi="Arial" w:cs="Arial"/>
              </w:rPr>
            </w:pPr>
          </w:p>
        </w:tc>
        <w:tc>
          <w:tcPr>
            <w:tcW w:w="212" w:type="dxa"/>
          </w:tcPr>
          <w:p w:rsidR="008B62EC" w:rsidRPr="00602167" w:rsidRDefault="008B62EC">
            <w:pPr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B62EC" w:rsidRPr="00602167" w:rsidRDefault="008B62E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30168621"/>
              <w:placeholder>
                <w:docPart w:val="DefaultPlaceholder_1081868576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83007" w:rsidRPr="00602167" w:rsidRDefault="00265EB3">
                <w:pPr>
                  <w:rPr>
                    <w:rFonts w:ascii="Arial" w:hAnsi="Arial" w:cs="Arial"/>
                  </w:rPr>
                </w:pPr>
                <w:r w:rsidRPr="00E271B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8B62EC" w:rsidRPr="00602167" w:rsidTr="00B8300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9"/>
        </w:trPr>
        <w:tc>
          <w:tcPr>
            <w:tcW w:w="7410" w:type="dxa"/>
            <w:gridSpan w:val="2"/>
            <w:tcBorders>
              <w:top w:val="single" w:sz="4" w:space="0" w:color="auto"/>
            </w:tcBorders>
          </w:tcPr>
          <w:p w:rsidR="008B62EC" w:rsidRPr="00602167" w:rsidRDefault="00B83007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Signature of Principal</w:t>
            </w:r>
          </w:p>
        </w:tc>
        <w:tc>
          <w:tcPr>
            <w:tcW w:w="212" w:type="dxa"/>
          </w:tcPr>
          <w:p w:rsidR="008B62EC" w:rsidRPr="00602167" w:rsidRDefault="008B62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" w:type="dxa"/>
          </w:tcPr>
          <w:p w:rsidR="008B62EC" w:rsidRPr="00602167" w:rsidRDefault="008B62E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8B62EC" w:rsidRPr="00602167" w:rsidRDefault="00B83007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Date</w:t>
            </w:r>
          </w:p>
        </w:tc>
      </w:tr>
      <w:tr w:rsidR="00B83007" w:rsidRPr="00602167" w:rsidTr="00B8300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9"/>
        </w:trPr>
        <w:tc>
          <w:tcPr>
            <w:tcW w:w="728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B83007" w:rsidRPr="00602167" w:rsidRDefault="001873B2" w:rsidP="00CC509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2167">
              <w:rPr>
                <w:rFonts w:ascii="Arial" w:hAnsi="Arial" w:cs="Arial"/>
                <w:b/>
                <w:i/>
                <w:sz w:val="16"/>
                <w:szCs w:val="16"/>
              </w:rPr>
              <w:t>Please submit completed form to your Supervisory Officer</w:t>
            </w:r>
          </w:p>
          <w:p w:rsidR="001873B2" w:rsidRDefault="001873B2" w:rsidP="00CC5093">
            <w:pPr>
              <w:rPr>
                <w:rFonts w:ascii="Arial" w:hAnsi="Arial" w:cs="Arial"/>
              </w:rPr>
            </w:pPr>
          </w:p>
          <w:p w:rsidR="001176D6" w:rsidRPr="00602167" w:rsidRDefault="001176D6" w:rsidP="00CC5093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B83007" w:rsidRPr="00602167" w:rsidRDefault="00B83007" w:rsidP="00CC5093">
            <w:pPr>
              <w:rPr>
                <w:rFonts w:ascii="Arial" w:hAnsi="Arial" w:cs="Arial"/>
              </w:rPr>
            </w:pPr>
          </w:p>
        </w:tc>
      </w:tr>
      <w:tr w:rsidR="00B83007" w:rsidRPr="00602167" w:rsidTr="00B8300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9"/>
        </w:trPr>
        <w:tc>
          <w:tcPr>
            <w:tcW w:w="728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83007" w:rsidRPr="00602167" w:rsidRDefault="00B83007" w:rsidP="00CC5093">
            <w:pPr>
              <w:pStyle w:val="NoSpacing"/>
              <w:rPr>
                <w:rFonts w:ascii="Arial" w:hAnsi="Arial" w:cs="Arial"/>
                <w:b/>
              </w:rPr>
            </w:pPr>
            <w:r w:rsidRPr="00602167">
              <w:rPr>
                <w:rFonts w:ascii="Arial" w:hAnsi="Arial" w:cs="Arial"/>
                <w:b/>
              </w:rPr>
              <w:t xml:space="preserve">Reviewed by Administrative Council 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83007" w:rsidRPr="00602167" w:rsidRDefault="00B83007" w:rsidP="00CC5093">
            <w:pPr>
              <w:pStyle w:val="NoSpacing"/>
              <w:rPr>
                <w:rFonts w:ascii="Arial" w:hAnsi="Arial" w:cs="Arial"/>
                <w:b/>
              </w:rPr>
            </w:pPr>
            <w:r w:rsidRPr="00602167">
              <w:rPr>
                <w:rFonts w:ascii="Arial" w:hAnsi="Arial" w:cs="Arial"/>
                <w:b/>
              </w:rPr>
              <w:t>Date</w:t>
            </w:r>
          </w:p>
        </w:tc>
      </w:tr>
      <w:tr w:rsidR="00B83007" w:rsidRPr="00602167" w:rsidTr="00B8300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9"/>
        </w:trPr>
        <w:tc>
          <w:tcPr>
            <w:tcW w:w="728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1176D6" w:rsidRDefault="001176D6" w:rsidP="00CC5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Approved: _____      Not Approved: _____</w:t>
            </w:r>
          </w:p>
          <w:p w:rsidR="001176D6" w:rsidRDefault="001176D6" w:rsidP="00CC5093">
            <w:pPr>
              <w:rPr>
                <w:rFonts w:ascii="Arial" w:hAnsi="Arial" w:cs="Arial"/>
              </w:rPr>
            </w:pPr>
          </w:p>
          <w:p w:rsidR="001176D6" w:rsidRPr="00602167" w:rsidRDefault="001176D6" w:rsidP="00CC5093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B83007" w:rsidRPr="00602167" w:rsidRDefault="00B83007" w:rsidP="00CC5093">
            <w:pPr>
              <w:rPr>
                <w:rFonts w:ascii="Arial" w:hAnsi="Arial" w:cs="Arial"/>
              </w:rPr>
            </w:pPr>
          </w:p>
        </w:tc>
      </w:tr>
      <w:tr w:rsidR="00B83007" w:rsidRPr="00602167" w:rsidTr="00B83007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9"/>
        </w:trPr>
        <w:tc>
          <w:tcPr>
            <w:tcW w:w="728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B83007" w:rsidRPr="00602167" w:rsidRDefault="00B83007" w:rsidP="00B83007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Supervisory Officer</w:t>
            </w:r>
            <w:r w:rsidR="001176D6">
              <w:rPr>
                <w:rFonts w:ascii="Arial" w:hAnsi="Arial" w:cs="Arial"/>
              </w:rPr>
              <w:t xml:space="preserve"> Signature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B83007" w:rsidRPr="00602167" w:rsidRDefault="00B83007" w:rsidP="00CC5093">
            <w:pPr>
              <w:pStyle w:val="NoSpacing"/>
              <w:rPr>
                <w:rFonts w:ascii="Arial" w:hAnsi="Arial" w:cs="Arial"/>
              </w:rPr>
            </w:pPr>
            <w:r w:rsidRPr="00602167">
              <w:rPr>
                <w:rFonts w:ascii="Arial" w:hAnsi="Arial" w:cs="Arial"/>
              </w:rPr>
              <w:t>Date</w:t>
            </w:r>
          </w:p>
        </w:tc>
      </w:tr>
    </w:tbl>
    <w:p w:rsidR="00AA420E" w:rsidRPr="00602167" w:rsidRDefault="00AA420E" w:rsidP="00B83007">
      <w:pPr>
        <w:rPr>
          <w:rFonts w:ascii="Arial" w:hAnsi="Arial" w:cs="Arial"/>
        </w:rPr>
      </w:pPr>
    </w:p>
    <w:sectPr w:rsidR="00AA420E" w:rsidRPr="00602167" w:rsidSect="00904A10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C3" w:rsidRDefault="001360C3">
      <w:pPr>
        <w:spacing w:before="0"/>
      </w:pPr>
      <w:r>
        <w:separator/>
      </w:r>
    </w:p>
  </w:endnote>
  <w:endnote w:type="continuationSeparator" w:id="0">
    <w:p w:rsidR="001360C3" w:rsidRDefault="00136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C3" w:rsidRDefault="001360C3">
      <w:pPr>
        <w:spacing w:before="0"/>
      </w:pPr>
      <w:r>
        <w:separator/>
      </w:r>
    </w:p>
  </w:footnote>
  <w:footnote w:type="continuationSeparator" w:id="0">
    <w:p w:rsidR="001360C3" w:rsidRDefault="001360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176D6"/>
    <w:rsid w:val="001360C3"/>
    <w:rsid w:val="001873B2"/>
    <w:rsid w:val="00265EB3"/>
    <w:rsid w:val="00602167"/>
    <w:rsid w:val="006653AF"/>
    <w:rsid w:val="0084173C"/>
    <w:rsid w:val="008B62EC"/>
    <w:rsid w:val="00904A10"/>
    <w:rsid w:val="00906F77"/>
    <w:rsid w:val="00A6528D"/>
    <w:rsid w:val="00AA420E"/>
    <w:rsid w:val="00B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77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tlaur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E38B-B48B-41BB-B648-6F81316E6F1A}"/>
      </w:docPartPr>
      <w:docPartBody>
        <w:p w:rsidR="00D73B0A" w:rsidRDefault="004E1F02">
          <w:r w:rsidRPr="00E271B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02"/>
    <w:rsid w:val="004E1F02"/>
    <w:rsid w:val="00D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F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444ABA40B5548A3937090F0825895" ma:contentTypeVersion="1" ma:contentTypeDescription="Create a new document." ma:contentTypeScope="" ma:versionID="1921f12b318ea0de99cd88b41320eb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3ABB28-0175-4B91-8927-A3AA9D9645CE}"/>
</file>

<file path=customXml/itemProps2.xml><?xml version="1.0" encoding="utf-8"?>
<ds:datastoreItem xmlns:ds="http://schemas.openxmlformats.org/officeDocument/2006/customXml" ds:itemID="{83636561-2F71-4FA5-AE7E-45A8FC0B2D4B}"/>
</file>

<file path=customXml/itemProps3.xml><?xml version="1.0" encoding="utf-8"?>
<ds:datastoreItem xmlns:ds="http://schemas.openxmlformats.org/officeDocument/2006/customXml" ds:itemID="{8F344506-3C45-478D-870D-EE08BA603384}"/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2017-11-24T19:46:00Z</dcterms:created>
  <dcterms:modified xsi:type="dcterms:W3CDTF">2017-11-24T19:46:00Z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  <property fmtid="{D5CDD505-2E9C-101B-9397-08002B2CF9AE}" pid="3" name="ContentTypeId">
    <vt:lpwstr>0x010100C2A444ABA40B5548A3937090F0825895</vt:lpwstr>
  </property>
</Properties>
</file>